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4" w:rsidRPr="007601AB" w:rsidRDefault="003F29A3" w:rsidP="007601AB">
      <w:pPr>
        <w:rPr>
          <w:b/>
          <w:sz w:val="26"/>
          <w:szCs w:val="26"/>
        </w:rPr>
      </w:pPr>
      <w:r>
        <w:rPr>
          <w:b/>
          <w:sz w:val="32"/>
          <w:szCs w:val="32"/>
        </w:rPr>
        <w:t>Anlage 1</w:t>
      </w:r>
    </w:p>
    <w:p w:rsidR="007601AB" w:rsidRDefault="007601AB" w:rsidP="007601AB">
      <w:pPr>
        <w:rPr>
          <w:rFonts w:eastAsia="MS Mincho"/>
          <w:b/>
          <w:bCs/>
          <w:sz w:val="26"/>
          <w:szCs w:val="26"/>
        </w:rPr>
      </w:pPr>
    </w:p>
    <w:p w:rsidR="00174984" w:rsidRPr="007601AB" w:rsidRDefault="007601AB" w:rsidP="007601AB">
      <w:pPr>
        <w:rPr>
          <w:rFonts w:eastAsia="MS Mincho"/>
          <w:b/>
          <w:sz w:val="26"/>
          <w:szCs w:val="26"/>
        </w:rPr>
      </w:pPr>
      <w:r w:rsidRPr="007601AB">
        <w:rPr>
          <w:rFonts w:eastAsia="MS Mincho"/>
          <w:b/>
          <w:bCs/>
          <w:sz w:val="26"/>
          <w:szCs w:val="26"/>
        </w:rPr>
        <w:t>Anlage 1 ZVO</w:t>
      </w:r>
      <w:bookmarkStart w:id="0" w:name="Liste"/>
      <w:r>
        <w:rPr>
          <w:rFonts w:eastAsia="MS Mincho"/>
          <w:b/>
          <w:bCs/>
          <w:sz w:val="26"/>
          <w:szCs w:val="26"/>
        </w:rPr>
        <w:t xml:space="preserve"> - </w:t>
      </w:r>
      <w:r w:rsidR="00174984" w:rsidRPr="007601AB">
        <w:rPr>
          <w:rFonts w:eastAsia="MS Mincho"/>
          <w:b/>
          <w:sz w:val="26"/>
          <w:szCs w:val="26"/>
        </w:rPr>
        <w:t>Liste der gesundheitsbeeinträchtigenden Merkmale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4"/>
        <w:gridCol w:w="1679"/>
        <w:gridCol w:w="2160"/>
        <w:gridCol w:w="2878"/>
        <w:gridCol w:w="3062"/>
        <w:gridCol w:w="2700"/>
      </w:tblGrid>
      <w:tr w:rsidR="0017498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Erbfehler bzw.</w:t>
            </w:r>
          </w:p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-defekte (Letalfaktoren)</w:t>
            </w:r>
          </w:p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pStyle w:val="berschrift2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Rasse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pStyle w:val="berschrift2"/>
              <w:spacing w:before="0" w:after="0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Untersuchung/</w:t>
            </w:r>
          </w:p>
          <w:p w:rsidR="00174984" w:rsidRDefault="00174984">
            <w:pPr>
              <w:pStyle w:val="berschrift2"/>
              <w:spacing w:before="0" w:after="0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Aufnahme</w:t>
            </w:r>
          </w:p>
          <w:p w:rsidR="00174984" w:rsidRDefault="00174984">
            <w:pPr>
              <w:pStyle w:val="berschrift2"/>
              <w:spacing w:before="0" w:after="0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durch......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Max. Grad</w:t>
            </w:r>
          </w:p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der Ausbildung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Eintragungsbestimmungen:</w:t>
            </w:r>
          </w:p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Stuten/Hengsten – Zuchtbuchabteilungen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pStyle w:val="berschrift2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Monitoring bei erfassten Pferden</w:t>
            </w:r>
          </w:p>
        </w:tc>
      </w:tr>
      <w:tr w:rsidR="00174984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Hyperkalämische</w:t>
            </w:r>
            <w:proofErr w:type="spellEnd"/>
            <w:r>
              <w:rPr>
                <w:rFonts w:cs="Arial"/>
              </w:rPr>
              <w:t xml:space="preserve"> Periodische Paralyse (HYPP)*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F96F43" w:rsidRDefault="00E830AD">
            <w:pPr>
              <w:spacing w:before="40" w:after="40"/>
              <w:rPr>
                <w:rFonts w:cs="Arial"/>
                <w:lang w:val="en-US"/>
              </w:rPr>
            </w:pPr>
            <w:r w:rsidRPr="00F96F43">
              <w:rPr>
                <w:rFonts w:cs="Arial"/>
                <w:lang w:val="en-US"/>
              </w:rPr>
              <w:t xml:space="preserve">American </w:t>
            </w:r>
            <w:r w:rsidR="00174984" w:rsidRPr="00F96F43">
              <w:rPr>
                <w:rFonts w:cs="Arial"/>
                <w:lang w:val="en-US"/>
              </w:rPr>
              <w:t>Quarter Horse</w:t>
            </w:r>
          </w:p>
          <w:p w:rsidR="00174984" w:rsidRPr="00C93073" w:rsidRDefault="00E830AD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t xml:space="preserve">American </w:t>
            </w:r>
            <w:r w:rsidR="00174984" w:rsidRPr="00C93073">
              <w:rPr>
                <w:rFonts w:cs="Arial"/>
                <w:lang w:val="en-US"/>
              </w:rPr>
              <w:t>Paint</w:t>
            </w:r>
            <w:r w:rsidRPr="00C93073">
              <w:rPr>
                <w:rFonts w:cs="Arial"/>
                <w:lang w:val="en-US"/>
              </w:rPr>
              <w:t xml:space="preserve"> Horse</w:t>
            </w:r>
            <w:r w:rsidR="00174984" w:rsidRPr="00C93073">
              <w:rPr>
                <w:rFonts w:cs="Arial"/>
                <w:lang w:val="en-US"/>
              </w:rPr>
              <w:t xml:space="preserve">, </w:t>
            </w:r>
          </w:p>
          <w:p w:rsidR="00174984" w:rsidRPr="00C93073" w:rsidRDefault="00174984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t>Appaloosa</w:t>
            </w:r>
            <w:r w:rsidR="00E830AD" w:rsidRPr="00C93073">
              <w:rPr>
                <w:rFonts w:cs="Arial"/>
                <w:lang w:val="en-US"/>
              </w:rPr>
              <w:t xml:space="preserve"> Horse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C93073" w:rsidRDefault="00791693" w:rsidP="002F5D38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Gentest bei</w:t>
            </w:r>
            <w:r w:rsidR="00E830AD" w:rsidRPr="00C93073">
              <w:t xml:space="preserve"> </w:t>
            </w:r>
            <w:r w:rsidR="00E830AD" w:rsidRPr="00C93073">
              <w:rPr>
                <w:rFonts w:cs="Arial"/>
              </w:rPr>
              <w:t>Nachkommen des Hengstes IMPRESSIVE (</w:t>
            </w:r>
            <w:r w:rsidR="00D14DA3" w:rsidRPr="00C93073">
              <w:rPr>
                <w:rFonts w:cs="Arial"/>
              </w:rPr>
              <w:t xml:space="preserve">American Paint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E830AD" w:rsidRPr="00C93073">
              <w:rPr>
                <w:rFonts w:cs="Arial"/>
              </w:rPr>
              <w:t xml:space="preserve">, </w:t>
            </w:r>
            <w:r w:rsidR="00D14DA3" w:rsidRPr="00C93073">
              <w:rPr>
                <w:rFonts w:cs="Arial"/>
              </w:rPr>
              <w:t xml:space="preserve">American </w:t>
            </w:r>
            <w:proofErr w:type="spellStart"/>
            <w:r w:rsidR="00D14DA3" w:rsidRPr="00C93073">
              <w:rPr>
                <w:rFonts w:cs="Arial"/>
              </w:rPr>
              <w:t>Quarter</w:t>
            </w:r>
            <w:proofErr w:type="spellEnd"/>
            <w:r w:rsidR="00D14DA3" w:rsidRPr="00C93073">
              <w:rPr>
                <w:rFonts w:cs="Arial"/>
              </w:rPr>
              <w:t xml:space="preserve">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2F5D38" w:rsidRPr="00C93073">
              <w:rPr>
                <w:rFonts w:cs="Arial"/>
              </w:rPr>
              <w:t xml:space="preserve">, Appaloosa </w:t>
            </w:r>
            <w:proofErr w:type="spellStart"/>
            <w:r w:rsidR="002F5D38" w:rsidRPr="00C93073">
              <w:rPr>
                <w:rFonts w:cs="Arial"/>
              </w:rPr>
              <w:t>Horse</w:t>
            </w:r>
            <w:proofErr w:type="spellEnd"/>
            <w:r w:rsidR="00E830AD" w:rsidRPr="00C93073">
              <w:rPr>
                <w:rFonts w:cs="Arial"/>
              </w:rPr>
              <w:t>)</w:t>
            </w:r>
            <w:r w:rsidR="00CD5A92" w:rsidRPr="00C93073">
              <w:rPr>
                <w:rFonts w:cs="Arial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C93073" w:rsidRDefault="00E830AD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Heterozygoter Träger des schadhaften Gens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45" w:rsidRPr="00C93073" w:rsidRDefault="00174984" w:rsidP="00791693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Hengste und Stuten: </w:t>
            </w:r>
          </w:p>
          <w:p w:rsidR="00174984" w:rsidRPr="00F96F43" w:rsidRDefault="00174984" w:rsidP="00791693">
            <w:pPr>
              <w:spacing w:before="40" w:after="40"/>
              <w:rPr>
                <w:rFonts w:cs="Arial"/>
              </w:rPr>
            </w:pPr>
            <w:r w:rsidRPr="00F96F43">
              <w:rPr>
                <w:rFonts w:cs="Arial"/>
              </w:rPr>
              <w:t xml:space="preserve">Eintragung in Anhang </w:t>
            </w:r>
            <w:r w:rsidR="00E830AD" w:rsidRPr="00F96F43">
              <w:rPr>
                <w:rFonts w:cs="Arial"/>
              </w:rPr>
              <w:t>(</w:t>
            </w:r>
            <w:r w:rsidR="00D14DA3" w:rsidRPr="00F96F43">
              <w:rPr>
                <w:rFonts w:cs="Arial"/>
              </w:rPr>
              <w:t xml:space="preserve">American </w:t>
            </w:r>
            <w:r w:rsidR="00E830AD" w:rsidRPr="00F96F43">
              <w:rPr>
                <w:rFonts w:cs="Arial"/>
              </w:rPr>
              <w:t>P</w:t>
            </w:r>
            <w:r w:rsidR="00D14DA3" w:rsidRPr="00F96F43">
              <w:rPr>
                <w:rFonts w:cs="Arial"/>
              </w:rPr>
              <w:t xml:space="preserve">aint </w:t>
            </w:r>
            <w:proofErr w:type="spellStart"/>
            <w:r w:rsidR="00E830AD" w:rsidRPr="00F96F43">
              <w:rPr>
                <w:rFonts w:cs="Arial"/>
              </w:rPr>
              <w:t>H</w:t>
            </w:r>
            <w:r w:rsidR="00D14DA3" w:rsidRPr="00F96F43">
              <w:rPr>
                <w:rFonts w:cs="Arial"/>
              </w:rPr>
              <w:t>orse</w:t>
            </w:r>
            <w:proofErr w:type="spellEnd"/>
            <w:r w:rsidR="00D33440" w:rsidRPr="00F96F43">
              <w:rPr>
                <w:rFonts w:cs="Arial"/>
              </w:rPr>
              <w:t xml:space="preserve">, Appaloosa </w:t>
            </w:r>
            <w:proofErr w:type="spellStart"/>
            <w:r w:rsidR="00D33440" w:rsidRPr="00F96F43">
              <w:rPr>
                <w:rFonts w:cs="Arial"/>
              </w:rPr>
              <w:t>Horse</w:t>
            </w:r>
            <w:proofErr w:type="spellEnd"/>
            <w:r w:rsidR="00E830AD" w:rsidRPr="00F96F43">
              <w:rPr>
                <w:rFonts w:cs="Arial"/>
              </w:rPr>
              <w:t>)</w:t>
            </w:r>
          </w:p>
          <w:p w:rsidR="005F7145" w:rsidRPr="00C93073" w:rsidRDefault="005F7145" w:rsidP="005F7145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Eintragung ins Basis- oder Bestimmungsbuch oder Appendix (American </w:t>
            </w:r>
            <w:proofErr w:type="spellStart"/>
            <w:r w:rsidRPr="00C93073">
              <w:rPr>
                <w:rFonts w:cs="Arial"/>
              </w:rPr>
              <w:t>Quarter</w:t>
            </w:r>
            <w:proofErr w:type="spellEnd"/>
            <w:r w:rsidRPr="00C93073">
              <w:rPr>
                <w:rFonts w:cs="Arial"/>
              </w:rPr>
              <w:t xml:space="preserve"> </w:t>
            </w:r>
            <w:proofErr w:type="spellStart"/>
            <w:r w:rsidRPr="00C93073">
              <w:rPr>
                <w:rFonts w:cs="Arial"/>
              </w:rPr>
              <w:t>Horse</w:t>
            </w:r>
            <w:proofErr w:type="spellEnd"/>
            <w:r w:rsidRPr="00C93073">
              <w:t>)</w:t>
            </w:r>
          </w:p>
          <w:p w:rsidR="00791693" w:rsidRPr="00C93073" w:rsidRDefault="00791693" w:rsidP="00791693">
            <w:pPr>
              <w:spacing w:before="40" w:after="4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86" w:rsidRPr="00C93073" w:rsidRDefault="00103986" w:rsidP="00F94206">
            <w:pPr>
              <w:spacing w:before="40" w:after="40"/>
              <w:rPr>
                <w:rFonts w:cs="Arial"/>
                <w:color w:val="FF0000"/>
              </w:rPr>
            </w:pPr>
          </w:p>
          <w:p w:rsidR="00103986" w:rsidRPr="00C93073" w:rsidRDefault="00B447B9" w:rsidP="00103986">
            <w:pPr>
              <w:spacing w:before="40" w:after="40"/>
              <w:rPr>
                <w:rFonts w:cs="Arial"/>
                <w:color w:val="FF0000"/>
              </w:rPr>
            </w:pPr>
            <w:r w:rsidRPr="00C93073">
              <w:rPr>
                <w:rFonts w:cs="Arial"/>
              </w:rPr>
              <w:t>Vermerk im</w:t>
            </w:r>
            <w:r w:rsidR="00103986" w:rsidRPr="00C93073">
              <w:rPr>
                <w:rFonts w:cs="Arial"/>
              </w:rPr>
              <w:t xml:space="preserve"> Zuchtbuch mit Hinweis zum Gentest</w:t>
            </w:r>
          </w:p>
          <w:p w:rsidR="00103986" w:rsidRPr="00C93073" w:rsidRDefault="00103986" w:rsidP="00F94206">
            <w:pPr>
              <w:spacing w:before="40" w:after="40"/>
              <w:rPr>
                <w:rFonts w:cs="Arial"/>
                <w:color w:val="FF0000"/>
              </w:rPr>
            </w:pPr>
          </w:p>
          <w:p w:rsidR="00103986" w:rsidRPr="00C93073" w:rsidRDefault="00103986" w:rsidP="00F94206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F35547" w:rsidTr="00C93073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547" w:rsidRPr="00C93073" w:rsidRDefault="00F35547" w:rsidP="00F94206">
            <w:pPr>
              <w:pStyle w:val="Kopfzeile"/>
              <w:spacing w:before="40" w:after="40"/>
              <w:rPr>
                <w:rFonts w:cs="Arial"/>
                <w:sz w:val="22"/>
              </w:rPr>
            </w:pPr>
            <w:r w:rsidRPr="00C93073">
              <w:rPr>
                <w:rFonts w:cs="Arial"/>
                <w:sz w:val="22"/>
              </w:rPr>
              <w:t xml:space="preserve">Polysaccharid Speicher </w:t>
            </w:r>
            <w:proofErr w:type="spellStart"/>
            <w:r w:rsidRPr="00C93073">
              <w:rPr>
                <w:rFonts w:cs="Arial"/>
                <w:sz w:val="22"/>
              </w:rPr>
              <w:t>Myopahie</w:t>
            </w:r>
            <w:proofErr w:type="spellEnd"/>
            <w:r w:rsidRPr="00C93073">
              <w:rPr>
                <w:rFonts w:cs="Arial"/>
                <w:sz w:val="22"/>
              </w:rPr>
              <w:t xml:space="preserve"> (PSSM) Typ 1</w:t>
            </w:r>
          </w:p>
          <w:p w:rsidR="00F35547" w:rsidRPr="00C93073" w:rsidRDefault="00F35547" w:rsidP="00950CE8">
            <w:pPr>
              <w:pStyle w:val="Kopfzeile"/>
              <w:spacing w:before="40" w:after="40"/>
              <w:rPr>
                <w:rFonts w:cs="Arial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7" w:rsidRPr="00C93073" w:rsidRDefault="00F35547" w:rsidP="00F94206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t>American Quarter Horse</w:t>
            </w:r>
          </w:p>
          <w:p w:rsidR="00F35547" w:rsidRPr="00C93073" w:rsidRDefault="00F35547" w:rsidP="00F94206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t xml:space="preserve">American Paint Horse, </w:t>
            </w:r>
          </w:p>
          <w:p w:rsidR="00F35547" w:rsidRPr="00C93073" w:rsidRDefault="00F35547" w:rsidP="00F94206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t>Appaloosa Horse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C3" w:rsidRPr="00C93073" w:rsidRDefault="00F35547" w:rsidP="00D14DA3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Gentest bei Eintragung </w:t>
            </w:r>
            <w:r w:rsidR="005555C3" w:rsidRPr="00C93073">
              <w:rPr>
                <w:rFonts w:cs="Arial"/>
              </w:rPr>
              <w:t>ins Zucht</w:t>
            </w:r>
            <w:r w:rsidRPr="00C93073">
              <w:rPr>
                <w:rFonts w:cs="Arial"/>
              </w:rPr>
              <w:t>buch</w:t>
            </w:r>
            <w:r w:rsidR="00D33440" w:rsidRPr="00C93073">
              <w:rPr>
                <w:rFonts w:cs="Arial"/>
              </w:rPr>
              <w:t xml:space="preserve"> I oder II</w:t>
            </w:r>
            <w:r w:rsidRPr="00C93073">
              <w:rPr>
                <w:rFonts w:cs="Arial"/>
              </w:rPr>
              <w:t xml:space="preserve"> (</w:t>
            </w:r>
            <w:r w:rsidR="00D14DA3" w:rsidRPr="00C93073">
              <w:rPr>
                <w:rFonts w:cs="Arial"/>
              </w:rPr>
              <w:t xml:space="preserve">American Paint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D14DA3" w:rsidRPr="00C93073">
              <w:rPr>
                <w:rFonts w:cs="Arial"/>
              </w:rPr>
              <w:t xml:space="preserve">, Appaloosa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Pr="00C93073">
              <w:rPr>
                <w:rFonts w:cs="Arial"/>
              </w:rPr>
              <w:t xml:space="preserve">)  </w:t>
            </w:r>
          </w:p>
          <w:p w:rsidR="00F35547" w:rsidRPr="00C93073" w:rsidRDefault="005555C3" w:rsidP="00D14DA3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Gentest bei Eintragung ins Zuchtbuch </w:t>
            </w:r>
            <w:r w:rsidR="00F35547" w:rsidRPr="00C93073">
              <w:rPr>
                <w:rFonts w:cs="Arial"/>
              </w:rPr>
              <w:t xml:space="preserve">außer </w:t>
            </w:r>
            <w:r w:rsidR="00D33440" w:rsidRPr="00C93073">
              <w:rPr>
                <w:rFonts w:cs="Arial"/>
              </w:rPr>
              <w:t>Basis- oder Bestimmungsbuch oder Appendix</w:t>
            </w:r>
            <w:r w:rsidR="00F35547" w:rsidRPr="00C93073">
              <w:rPr>
                <w:rFonts w:cs="Arial"/>
              </w:rPr>
              <w:t xml:space="preserve"> (</w:t>
            </w:r>
            <w:r w:rsidR="00D14DA3" w:rsidRPr="00C93073">
              <w:rPr>
                <w:rFonts w:cs="Arial"/>
              </w:rPr>
              <w:t xml:space="preserve">American </w:t>
            </w:r>
            <w:proofErr w:type="spellStart"/>
            <w:r w:rsidR="00D14DA3" w:rsidRPr="00C93073">
              <w:rPr>
                <w:rFonts w:cs="Arial"/>
              </w:rPr>
              <w:t>Quarter</w:t>
            </w:r>
            <w:proofErr w:type="spellEnd"/>
            <w:r w:rsidR="00D14DA3" w:rsidRPr="00C93073">
              <w:rPr>
                <w:rFonts w:cs="Arial"/>
              </w:rPr>
              <w:t xml:space="preserve">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F35547" w:rsidRPr="00C93073">
              <w:rPr>
                <w:rFonts w:cs="Arial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7" w:rsidRPr="00C93073" w:rsidRDefault="00782C4B" w:rsidP="00782C4B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Heterozygoter Träger des schadhaften Gens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40" w:rsidRPr="00C93073" w:rsidRDefault="00F35547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Hengste und Stuten: </w:t>
            </w:r>
          </w:p>
          <w:p w:rsidR="00D14DA3" w:rsidRPr="00C93073" w:rsidRDefault="00F35547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Eintragung in Anhang </w:t>
            </w:r>
            <w:r w:rsidR="005F7145" w:rsidRPr="00C93073">
              <w:rPr>
                <w:rFonts w:cs="Arial"/>
              </w:rPr>
              <w:t>(</w:t>
            </w:r>
            <w:r w:rsidR="00D14DA3" w:rsidRPr="00C93073">
              <w:rPr>
                <w:rFonts w:cs="Arial"/>
              </w:rPr>
              <w:t xml:space="preserve">American Paint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D14DA3" w:rsidRPr="00C93073">
              <w:rPr>
                <w:rFonts w:cs="Arial"/>
              </w:rPr>
              <w:t xml:space="preserve">) </w:t>
            </w:r>
          </w:p>
          <w:p w:rsidR="005F7145" w:rsidRPr="00C93073" w:rsidRDefault="005F7145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Eintragung in Anhang b (Appaloosa </w:t>
            </w:r>
            <w:proofErr w:type="spellStart"/>
            <w:r w:rsidRPr="00C93073">
              <w:rPr>
                <w:rFonts w:cs="Arial"/>
              </w:rPr>
              <w:t>Horse</w:t>
            </w:r>
            <w:proofErr w:type="spellEnd"/>
            <w:r w:rsidRPr="00C93073">
              <w:rPr>
                <w:rFonts w:cs="Arial"/>
              </w:rPr>
              <w:t>)</w:t>
            </w:r>
          </w:p>
          <w:p w:rsidR="00F35547" w:rsidRPr="00C93073" w:rsidRDefault="00D14DA3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Eintragung </w:t>
            </w:r>
            <w:r w:rsidR="00F35547" w:rsidRPr="00C93073">
              <w:rPr>
                <w:rFonts w:cs="Arial"/>
              </w:rPr>
              <w:t>ins Basis- oder Bestimmungsbuch</w:t>
            </w:r>
            <w:r w:rsidR="009E3BC9" w:rsidRPr="00C93073">
              <w:rPr>
                <w:rFonts w:cs="Arial"/>
              </w:rPr>
              <w:t xml:space="preserve"> oder Appendix</w:t>
            </w:r>
            <w:r w:rsidR="00F35547" w:rsidRPr="00C93073">
              <w:rPr>
                <w:rFonts w:cs="Arial"/>
              </w:rPr>
              <w:t xml:space="preserve"> (</w:t>
            </w:r>
            <w:r w:rsidRPr="00C93073">
              <w:rPr>
                <w:rFonts w:cs="Arial"/>
              </w:rPr>
              <w:t xml:space="preserve">American </w:t>
            </w:r>
            <w:proofErr w:type="spellStart"/>
            <w:r w:rsidRPr="00C93073">
              <w:rPr>
                <w:rFonts w:cs="Arial"/>
              </w:rPr>
              <w:t>Quarter</w:t>
            </w:r>
            <w:proofErr w:type="spellEnd"/>
            <w:r w:rsidRPr="00C93073">
              <w:rPr>
                <w:rFonts w:cs="Arial"/>
              </w:rPr>
              <w:t xml:space="preserve"> </w:t>
            </w:r>
            <w:proofErr w:type="spellStart"/>
            <w:r w:rsidRPr="00C93073">
              <w:rPr>
                <w:rFonts w:cs="Arial"/>
              </w:rPr>
              <w:t>Horse</w:t>
            </w:r>
            <w:proofErr w:type="spellEnd"/>
            <w:r w:rsidRPr="00C93073">
              <w:t>)</w:t>
            </w:r>
          </w:p>
          <w:p w:rsidR="00F35547" w:rsidRPr="00C93073" w:rsidRDefault="00F35547" w:rsidP="00F94206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986" w:rsidRPr="00C93073" w:rsidRDefault="00103986" w:rsidP="00103986">
            <w:pPr>
              <w:spacing w:before="40" w:after="40"/>
              <w:rPr>
                <w:rFonts w:cs="Arial"/>
                <w:color w:val="FF0000"/>
              </w:rPr>
            </w:pPr>
          </w:p>
          <w:p w:rsidR="00103986" w:rsidRPr="00C93073" w:rsidRDefault="00103986" w:rsidP="00103986">
            <w:pPr>
              <w:spacing w:before="40" w:after="40"/>
              <w:rPr>
                <w:rFonts w:cs="Arial"/>
                <w:color w:val="FF0000"/>
              </w:rPr>
            </w:pPr>
            <w:r w:rsidRPr="00C93073">
              <w:rPr>
                <w:rFonts w:cs="Arial"/>
              </w:rPr>
              <w:t>Vermerk i</w:t>
            </w:r>
            <w:r w:rsidR="00B447B9" w:rsidRPr="00C93073">
              <w:rPr>
                <w:rFonts w:cs="Arial"/>
              </w:rPr>
              <w:t>m</w:t>
            </w:r>
            <w:r w:rsidRPr="00C93073">
              <w:rPr>
                <w:rFonts w:cs="Arial"/>
              </w:rPr>
              <w:t xml:space="preserve"> Zuchtbuch mit Hinweis zum Gentest</w:t>
            </w:r>
          </w:p>
          <w:p w:rsidR="00F35547" w:rsidRPr="00C93073" w:rsidRDefault="00F35547" w:rsidP="00F94206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F35547" w:rsidTr="00C93073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7" w:rsidRPr="00C93073" w:rsidRDefault="00F35547" w:rsidP="00950CE8">
            <w:pPr>
              <w:pStyle w:val="Kopfzeile"/>
              <w:spacing w:before="40" w:after="40"/>
              <w:rPr>
                <w:rFonts w:cs="Arial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7" w:rsidRPr="00C93073" w:rsidRDefault="00F35547" w:rsidP="00F35547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Alle anderen Rassen</w:t>
            </w:r>
          </w:p>
          <w:p w:rsidR="00F35547" w:rsidRPr="00C93073" w:rsidRDefault="00F35547" w:rsidP="00950CE8">
            <w:pPr>
              <w:spacing w:before="40" w:after="4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7" w:rsidRPr="00C93073" w:rsidRDefault="00F35547" w:rsidP="00950CE8">
            <w:pPr>
              <w:pStyle w:val="StandardWeb"/>
              <w:tabs>
                <w:tab w:val="left" w:pos="340"/>
              </w:tabs>
              <w:spacing w:before="40" w:beforeAutospacing="0" w:after="40" w:afterAutospacing="0"/>
              <w:rPr>
                <w:rFonts w:ascii="Arial" w:hAnsi="Arial" w:cs="Arial"/>
                <w:sz w:val="22"/>
                <w:szCs w:val="36"/>
              </w:rPr>
            </w:pPr>
            <w:r w:rsidRPr="00C93073">
              <w:rPr>
                <w:rFonts w:ascii="Arial" w:hAnsi="Arial" w:cs="Arial"/>
                <w:color w:val="000000"/>
                <w:kern w:val="24"/>
                <w:sz w:val="22"/>
                <w:szCs w:val="18"/>
              </w:rPr>
              <w:t>Gentest bei Verdacht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CC" w:rsidRPr="00C93073" w:rsidRDefault="00782C4B" w:rsidP="00782C4B">
            <w:pPr>
              <w:pStyle w:val="StandardWeb"/>
              <w:tabs>
                <w:tab w:val="left" w:pos="340"/>
              </w:tabs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C93073">
              <w:rPr>
                <w:rFonts w:ascii="Arial" w:hAnsi="Arial" w:cs="Arial"/>
                <w:sz w:val="22"/>
                <w:szCs w:val="22"/>
              </w:rPr>
              <w:t xml:space="preserve">Heterozygoter Träger des schadhaften Gens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7" w:rsidRPr="00C93073" w:rsidRDefault="00F35547" w:rsidP="00895F2D">
            <w:pPr>
              <w:pStyle w:val="StandardWeb"/>
              <w:tabs>
                <w:tab w:val="left" w:pos="340"/>
              </w:tabs>
              <w:spacing w:before="40" w:beforeAutospacing="0" w:after="40" w:afterAutospacing="0"/>
              <w:rPr>
                <w:rFonts w:ascii="Arial" w:hAnsi="Arial" w:cs="Arial"/>
                <w:sz w:val="22"/>
                <w:szCs w:val="36"/>
              </w:rPr>
            </w:pPr>
            <w:r w:rsidRPr="00C93073">
              <w:rPr>
                <w:rFonts w:ascii="Arial" w:hAnsi="Arial" w:cs="Arial"/>
                <w:color w:val="000000"/>
                <w:kern w:val="24"/>
                <w:sz w:val="22"/>
                <w:szCs w:val="18"/>
              </w:rPr>
              <w:t xml:space="preserve">Hengste und Stuten: </w:t>
            </w:r>
            <w:r w:rsidR="00895F2D" w:rsidRPr="00C93073">
              <w:rPr>
                <w:rFonts w:ascii="Arial" w:hAnsi="Arial" w:cs="Arial"/>
                <w:color w:val="000000"/>
                <w:kern w:val="24"/>
                <w:sz w:val="22"/>
                <w:szCs w:val="18"/>
              </w:rPr>
              <w:t xml:space="preserve">kein Einfluss auf die </w:t>
            </w:r>
            <w:r w:rsidRPr="00C93073">
              <w:rPr>
                <w:rFonts w:ascii="Arial" w:hAnsi="Arial" w:cs="Arial"/>
                <w:color w:val="000000"/>
                <w:kern w:val="24"/>
                <w:sz w:val="22"/>
                <w:szCs w:val="18"/>
              </w:rPr>
              <w:t xml:space="preserve">Eintragung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986" w:rsidRPr="00C93073" w:rsidRDefault="00103986" w:rsidP="00103986">
            <w:pPr>
              <w:spacing w:before="40" w:after="40"/>
              <w:rPr>
                <w:rFonts w:cs="Arial"/>
                <w:color w:val="FF0000"/>
              </w:rPr>
            </w:pPr>
            <w:r w:rsidRPr="00C93073">
              <w:rPr>
                <w:rFonts w:cs="Arial"/>
              </w:rPr>
              <w:t>Vermerk</w:t>
            </w:r>
            <w:r w:rsidR="00B447B9" w:rsidRPr="00C93073">
              <w:rPr>
                <w:rFonts w:cs="Arial"/>
              </w:rPr>
              <w:t xml:space="preserve"> im</w:t>
            </w:r>
            <w:r w:rsidRPr="00C93073">
              <w:rPr>
                <w:rFonts w:cs="Arial"/>
              </w:rPr>
              <w:t xml:space="preserve"> Zuchtbuch mit Hinweis zum Gentest</w:t>
            </w:r>
          </w:p>
          <w:p w:rsidR="00F35547" w:rsidRPr="00C93073" w:rsidRDefault="00F35547" w:rsidP="00950CE8">
            <w:pPr>
              <w:pStyle w:val="StandardWeb"/>
              <w:tabs>
                <w:tab w:val="left" w:pos="340"/>
              </w:tabs>
              <w:spacing w:before="40" w:beforeAutospacing="0" w:after="40" w:afterAutospacing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F94206" w:rsidTr="00C93073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06" w:rsidRPr="00C93073" w:rsidRDefault="00F94206" w:rsidP="00F94206">
            <w:pPr>
              <w:pStyle w:val="Kopfzeile"/>
              <w:spacing w:before="40" w:after="40"/>
              <w:rPr>
                <w:rFonts w:cs="Arial"/>
                <w:sz w:val="22"/>
                <w:lang w:val="en-GB"/>
              </w:rPr>
            </w:pPr>
            <w:r w:rsidRPr="00C93073">
              <w:rPr>
                <w:rFonts w:cs="Arial"/>
                <w:sz w:val="22"/>
                <w:lang w:val="en-GB"/>
              </w:rPr>
              <w:t>Glycogen Branching Enzyme Deficiency (GBED)*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06" w:rsidRPr="00C93073" w:rsidRDefault="00F94206" w:rsidP="00F94206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t xml:space="preserve">American Paint Horse, </w:t>
            </w:r>
          </w:p>
          <w:p w:rsidR="00F94206" w:rsidRPr="00F96F43" w:rsidRDefault="00F94206" w:rsidP="00B447B9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lastRenderedPageBreak/>
              <w:t>Appaloosa Horse</w:t>
            </w:r>
            <w:r w:rsidRPr="00F96F43">
              <w:rPr>
                <w:rFonts w:cs="Arial"/>
                <w:lang w:val="en-US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06" w:rsidRPr="00C93073" w:rsidRDefault="0060038F" w:rsidP="0060038F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lastRenderedPageBreak/>
              <w:t xml:space="preserve">Gentest bei Eintragung in HB I bzw. </w:t>
            </w:r>
            <w:r w:rsidRPr="00C93073">
              <w:rPr>
                <w:rFonts w:cs="Arial"/>
              </w:rPr>
              <w:lastRenderedPageBreak/>
              <w:t>HB II</w:t>
            </w:r>
            <w:r w:rsidR="00F94206" w:rsidRPr="00C93073">
              <w:rPr>
                <w:rFonts w:cs="Arial"/>
              </w:rPr>
              <w:t>(</w:t>
            </w:r>
            <w:r w:rsidR="00D14DA3" w:rsidRPr="00C93073">
              <w:rPr>
                <w:rFonts w:cs="Arial"/>
              </w:rPr>
              <w:t xml:space="preserve">American Paint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F94206" w:rsidRPr="00C93073">
              <w:rPr>
                <w:rFonts w:cs="Arial"/>
              </w:rPr>
              <w:t>)</w:t>
            </w:r>
            <w:r w:rsidR="00D32F53" w:rsidRPr="00C93073">
              <w:rPr>
                <w:rFonts w:cs="Arial"/>
              </w:rPr>
              <w:t xml:space="preserve"> bzw. zur Körung (</w:t>
            </w:r>
            <w:r w:rsidR="00D14DA3" w:rsidRPr="00C93073">
              <w:rPr>
                <w:rFonts w:cs="Arial"/>
              </w:rPr>
              <w:t xml:space="preserve">Appaloosa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D32F53" w:rsidRPr="00C93073">
              <w:rPr>
                <w:rFonts w:cs="Arial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06" w:rsidRPr="00C93073" w:rsidRDefault="00F94206" w:rsidP="0060038F">
            <w:pPr>
              <w:spacing w:before="40" w:after="4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986" w:rsidRPr="00C93073" w:rsidRDefault="00B447B9" w:rsidP="00103986">
            <w:pPr>
              <w:spacing w:before="40" w:after="40"/>
              <w:rPr>
                <w:rFonts w:cs="Arial"/>
                <w:color w:val="FF0000"/>
              </w:rPr>
            </w:pPr>
            <w:r w:rsidRPr="00C93073">
              <w:rPr>
                <w:rFonts w:cs="Arial"/>
              </w:rPr>
              <w:t>Vermerk im</w:t>
            </w:r>
            <w:r w:rsidR="00103986" w:rsidRPr="00C93073">
              <w:rPr>
                <w:rFonts w:cs="Arial"/>
              </w:rPr>
              <w:t xml:space="preserve"> Zuchtbuch mit Hinweis zum Gentest</w:t>
            </w:r>
          </w:p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</w:p>
        </w:tc>
      </w:tr>
      <w:tr w:rsidR="00F94206" w:rsidRPr="00D32F53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Default="00F94206" w:rsidP="00F94206">
            <w:pPr>
              <w:pStyle w:val="Kopfzeile"/>
              <w:spacing w:before="40" w:after="40"/>
              <w:rPr>
                <w:rFonts w:cs="Arial"/>
                <w:sz w:val="22"/>
                <w:lang w:val="en-GB"/>
              </w:rPr>
            </w:pPr>
            <w:r w:rsidRPr="00C93073">
              <w:rPr>
                <w:rFonts w:cs="Arial"/>
                <w:sz w:val="22"/>
                <w:lang w:val="en-GB"/>
              </w:rPr>
              <w:lastRenderedPageBreak/>
              <w:t>Hereditary Equine Regional Dermal Asthenia (HERDA)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t xml:space="preserve">American Paint Horse, </w:t>
            </w:r>
          </w:p>
          <w:p w:rsidR="00F94206" w:rsidRPr="00C93073" w:rsidRDefault="00F94206" w:rsidP="00F94206">
            <w:pPr>
              <w:spacing w:before="40" w:after="40"/>
              <w:rPr>
                <w:rFonts w:cs="Arial"/>
                <w:lang w:val="en-US"/>
              </w:rPr>
            </w:pPr>
            <w:r w:rsidRPr="00C93073">
              <w:rPr>
                <w:rFonts w:cs="Arial"/>
                <w:lang w:val="en-US"/>
              </w:rPr>
              <w:t>Appaloosa Horse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60038F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Gentest bei Eintragung in HB I bzw. HB II </w:t>
            </w:r>
            <w:r w:rsidR="00D32F53" w:rsidRPr="00C93073">
              <w:rPr>
                <w:rFonts w:cs="Arial"/>
              </w:rPr>
              <w:t>(</w:t>
            </w:r>
            <w:r w:rsidR="00D14DA3" w:rsidRPr="00C93073">
              <w:rPr>
                <w:rFonts w:cs="Arial"/>
              </w:rPr>
              <w:t xml:space="preserve">American Paint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D32F53" w:rsidRPr="00C93073">
              <w:rPr>
                <w:rFonts w:cs="Arial"/>
              </w:rPr>
              <w:t>) bzw. zur Körung (</w:t>
            </w:r>
            <w:r w:rsidR="00D14DA3" w:rsidRPr="00C93073">
              <w:rPr>
                <w:rFonts w:cs="Arial"/>
              </w:rPr>
              <w:t xml:space="preserve">Appaloosa </w:t>
            </w:r>
            <w:proofErr w:type="spellStart"/>
            <w:r w:rsidR="00D14DA3" w:rsidRPr="00C93073">
              <w:rPr>
                <w:rFonts w:cs="Arial"/>
              </w:rPr>
              <w:t>Horse</w:t>
            </w:r>
            <w:proofErr w:type="spellEnd"/>
            <w:r w:rsidR="00D32F53" w:rsidRPr="00C93073">
              <w:rPr>
                <w:rFonts w:cs="Arial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B05F1E" w:rsidP="00782C4B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  <w:szCs w:val="36"/>
              </w:rPr>
              <w:t xml:space="preserve">Heterozygoter Träger des schadhaften Gens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7B422E">
            <w:pPr>
              <w:spacing w:before="40" w:after="4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</w:p>
        </w:tc>
      </w:tr>
      <w:tr w:rsidR="00F9420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Default="00F94206" w:rsidP="00F94206">
            <w:pPr>
              <w:pStyle w:val="Kopfzeile"/>
              <w:spacing w:before="40" w:after="4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Lethal White Foal </w:t>
            </w:r>
            <w:proofErr w:type="spellStart"/>
            <w:r>
              <w:rPr>
                <w:rFonts w:cs="Arial"/>
                <w:sz w:val="22"/>
                <w:lang w:val="en-GB"/>
              </w:rPr>
              <w:t>Sydrom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(LWFS/LOW-</w:t>
            </w:r>
            <w:proofErr w:type="spellStart"/>
            <w:r>
              <w:rPr>
                <w:rFonts w:cs="Arial"/>
                <w:sz w:val="22"/>
                <w:lang w:val="en-GB"/>
              </w:rPr>
              <w:t>Effekt</w:t>
            </w:r>
            <w:proofErr w:type="spellEnd"/>
            <w:r>
              <w:rPr>
                <w:rFonts w:cs="Arial"/>
                <w:sz w:val="22"/>
                <w:lang w:val="en-GB"/>
              </w:rPr>
              <w:t>)*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  <w:lang w:val="en-US"/>
              </w:rPr>
              <w:t>American Paint Horse</w:t>
            </w:r>
            <w:r w:rsidRPr="00C93073">
              <w:rPr>
                <w:rFonts w:cs="Ari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Gentest bei Eintragung ins Hengst- / Stutbuch I oder II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B05F1E" w:rsidP="00782C4B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  <w:szCs w:val="36"/>
              </w:rPr>
              <w:t>Heterozygoter Träger des schadhaften Gens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86" w:rsidRPr="00C93073" w:rsidRDefault="00103986" w:rsidP="00103986">
            <w:pPr>
              <w:spacing w:before="40" w:after="40"/>
              <w:rPr>
                <w:rFonts w:cs="Arial"/>
                <w:color w:val="FF0000"/>
              </w:rPr>
            </w:pPr>
            <w:r w:rsidRPr="00C93073">
              <w:rPr>
                <w:rFonts w:cs="Arial"/>
              </w:rPr>
              <w:t>Vermerk i</w:t>
            </w:r>
            <w:r w:rsidR="00B447B9" w:rsidRPr="00C93073">
              <w:rPr>
                <w:rFonts w:cs="Arial"/>
              </w:rPr>
              <w:t>m</w:t>
            </w:r>
            <w:r w:rsidRPr="00C93073">
              <w:rPr>
                <w:rFonts w:cs="Arial"/>
              </w:rPr>
              <w:t xml:space="preserve"> Zuchtbuch mit Hinweis zum Gentest</w:t>
            </w:r>
          </w:p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</w:p>
        </w:tc>
      </w:tr>
      <w:tr w:rsidR="00F9420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Default="00F94206" w:rsidP="00F94206">
            <w:pPr>
              <w:pStyle w:val="Kopfzeile"/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Schwere kombinierte </w:t>
            </w:r>
            <w:proofErr w:type="spellStart"/>
            <w:r>
              <w:rPr>
                <w:rFonts w:cs="Arial"/>
                <w:sz w:val="22"/>
              </w:rPr>
              <w:t>Immundefizienz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  <w:p w:rsidR="00F94206" w:rsidRDefault="00F94206" w:rsidP="00F94206">
            <w:pPr>
              <w:pStyle w:val="Kopfzeile"/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(SCID)*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Araber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pStyle w:val="Textkrper21"/>
              <w:tabs>
                <w:tab w:val="clear" w:pos="0"/>
                <w:tab w:val="left" w:pos="340"/>
              </w:tabs>
              <w:overflowPunct/>
              <w:autoSpaceDE/>
              <w:adjustRightInd/>
              <w:spacing w:before="40" w:after="40"/>
              <w:rPr>
                <w:rFonts w:cs="Arial"/>
                <w:szCs w:val="24"/>
              </w:rPr>
            </w:pPr>
            <w:r w:rsidRPr="00C93073">
              <w:rPr>
                <w:rFonts w:cs="Arial"/>
                <w:szCs w:val="24"/>
              </w:rPr>
              <w:t>Gentest bei allen Hengsten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0432D0" w:rsidP="00782C4B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  <w:szCs w:val="36"/>
              </w:rPr>
              <w:t xml:space="preserve">Heterozygoter Träger des schadhaften Gens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Hengste:</w:t>
            </w:r>
          </w:p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Eintragung in Anhang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86" w:rsidRPr="00C93073" w:rsidRDefault="00103986" w:rsidP="00103986">
            <w:pPr>
              <w:spacing w:before="40" w:after="40"/>
              <w:rPr>
                <w:rFonts w:cs="Arial"/>
                <w:color w:val="FF0000"/>
              </w:rPr>
            </w:pPr>
            <w:r w:rsidRPr="00C93073">
              <w:rPr>
                <w:rFonts w:cs="Arial"/>
              </w:rPr>
              <w:t>Ver</w:t>
            </w:r>
            <w:r w:rsidR="00B447B9" w:rsidRPr="00C93073">
              <w:rPr>
                <w:rFonts w:cs="Arial"/>
              </w:rPr>
              <w:t>merk im</w:t>
            </w:r>
            <w:r w:rsidRPr="00C93073">
              <w:rPr>
                <w:rFonts w:cs="Arial"/>
              </w:rPr>
              <w:t xml:space="preserve"> Zuchtbuch mit Hinweis zum Gentest</w:t>
            </w:r>
          </w:p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</w:p>
        </w:tc>
      </w:tr>
      <w:tr w:rsidR="00F9420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Default="00F94206" w:rsidP="00F94206">
            <w:pPr>
              <w:pStyle w:val="Kopfzeile"/>
              <w:spacing w:before="40" w:after="4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Junctionalis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Epidermolysis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Bullosa</w:t>
            </w:r>
            <w:proofErr w:type="spellEnd"/>
            <w:r>
              <w:rPr>
                <w:rFonts w:cs="Arial"/>
                <w:sz w:val="22"/>
              </w:rPr>
              <w:t xml:space="preserve"> (JEB)*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Belgisches Kaltblut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Gentest bei allen Hengsten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B05F1E" w:rsidP="00782C4B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  <w:szCs w:val="36"/>
              </w:rPr>
              <w:t xml:space="preserve">Heterozygoter Träger des schadhaften Gens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Hengste:</w:t>
            </w:r>
          </w:p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Eintragung in Anhang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86" w:rsidRPr="00C93073" w:rsidRDefault="00103986" w:rsidP="00103986">
            <w:pPr>
              <w:spacing w:before="40" w:after="40"/>
              <w:rPr>
                <w:rFonts w:cs="Arial"/>
                <w:color w:val="FF0000"/>
              </w:rPr>
            </w:pPr>
            <w:r w:rsidRPr="00C93073">
              <w:rPr>
                <w:rFonts w:cs="Arial"/>
              </w:rPr>
              <w:t>Ve</w:t>
            </w:r>
            <w:r w:rsidR="00B447B9" w:rsidRPr="00C93073">
              <w:rPr>
                <w:rFonts w:cs="Arial"/>
              </w:rPr>
              <w:t>rmerk im</w:t>
            </w:r>
            <w:r w:rsidRPr="00C93073">
              <w:rPr>
                <w:rFonts w:cs="Arial"/>
              </w:rPr>
              <w:t xml:space="preserve"> Zuchtbuch mit Hinweis zum Gentest</w:t>
            </w:r>
          </w:p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</w:p>
        </w:tc>
      </w:tr>
      <w:tr w:rsidR="00F94206" w:rsidRPr="000F2BA8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pStyle w:val="Kopfzeile"/>
              <w:spacing w:before="40" w:after="40"/>
              <w:rPr>
                <w:rFonts w:cs="Arial"/>
                <w:sz w:val="22"/>
                <w:lang w:val="en-GB"/>
              </w:rPr>
            </w:pPr>
            <w:proofErr w:type="spellStart"/>
            <w:r w:rsidRPr="00C93073">
              <w:rPr>
                <w:rFonts w:cs="Arial"/>
                <w:sz w:val="22"/>
                <w:lang w:val="en-GB"/>
              </w:rPr>
              <w:t>Myotonie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New </w:t>
            </w:r>
            <w:proofErr w:type="spellStart"/>
            <w:r w:rsidRPr="00C93073">
              <w:rPr>
                <w:rFonts w:cs="Arial"/>
              </w:rPr>
              <w:t>Forest</w:t>
            </w:r>
            <w:proofErr w:type="spellEnd"/>
            <w:r w:rsidRPr="00C93073">
              <w:rPr>
                <w:rFonts w:cs="Arial"/>
              </w:rPr>
              <w:t xml:space="preserve"> Pony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Gentest bei allen Hengsten und Stuten oder bei beiden Elterntieren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pStyle w:val="Kopfzeile"/>
              <w:spacing w:before="40" w:after="40"/>
              <w:rPr>
                <w:rFonts w:cs="Arial"/>
                <w:sz w:val="22"/>
              </w:rPr>
            </w:pPr>
            <w:r w:rsidRPr="00C93073">
              <w:rPr>
                <w:rFonts w:cs="Arial"/>
                <w:sz w:val="22"/>
              </w:rPr>
              <w:t xml:space="preserve">Träger des </w:t>
            </w:r>
            <w:r w:rsidR="00B05F1E" w:rsidRPr="00C93073">
              <w:rPr>
                <w:rFonts w:cs="Arial"/>
                <w:sz w:val="22"/>
              </w:rPr>
              <w:t xml:space="preserve">schadhaften </w:t>
            </w:r>
            <w:r w:rsidR="00DF0712" w:rsidRPr="00C93073">
              <w:rPr>
                <w:rFonts w:cs="Arial"/>
                <w:sz w:val="22"/>
              </w:rPr>
              <w:t xml:space="preserve">Gens </w:t>
            </w:r>
            <w:r w:rsidRPr="00C93073">
              <w:rPr>
                <w:rFonts w:cs="Arial"/>
                <w:sz w:val="22"/>
              </w:rPr>
              <w:t xml:space="preserve">(Status A/C) </w:t>
            </w:r>
          </w:p>
          <w:p w:rsidR="00F94206" w:rsidRPr="00C93073" w:rsidRDefault="00F94206" w:rsidP="00F94206">
            <w:pPr>
              <w:pStyle w:val="Kopfzeile"/>
              <w:spacing w:before="40" w:after="40"/>
              <w:rPr>
                <w:rFonts w:cs="Arial"/>
                <w:sz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6" w:rsidRPr="00C93073" w:rsidRDefault="00F94206" w:rsidP="00F94206">
            <w:pPr>
              <w:pStyle w:val="Kopfzeile"/>
              <w:spacing w:before="40" w:after="40"/>
              <w:rPr>
                <w:rFonts w:cs="Arial"/>
                <w:sz w:val="22"/>
                <w:lang w:val="en-GB"/>
              </w:rPr>
            </w:pPr>
            <w:proofErr w:type="spellStart"/>
            <w:r w:rsidRPr="00C93073">
              <w:rPr>
                <w:rFonts w:cs="Arial"/>
                <w:sz w:val="22"/>
                <w:lang w:val="en-GB"/>
              </w:rPr>
              <w:t>Hengste</w:t>
            </w:r>
            <w:proofErr w:type="spellEnd"/>
            <w:r w:rsidRPr="00C93073">
              <w:rPr>
                <w:rFonts w:cs="Arial"/>
                <w:sz w:val="22"/>
                <w:lang w:val="en-GB"/>
              </w:rPr>
              <w:t xml:space="preserve">: </w:t>
            </w:r>
            <w:proofErr w:type="spellStart"/>
            <w:r w:rsidRPr="00C93073">
              <w:rPr>
                <w:rFonts w:cs="Arial"/>
                <w:sz w:val="22"/>
                <w:lang w:val="en-GB"/>
              </w:rPr>
              <w:t>Eintragung</w:t>
            </w:r>
            <w:proofErr w:type="spellEnd"/>
            <w:r w:rsidRPr="00C93073">
              <w:rPr>
                <w:rFonts w:cs="Arial"/>
                <w:sz w:val="22"/>
                <w:lang w:val="en-GB"/>
              </w:rPr>
              <w:t xml:space="preserve"> in </w:t>
            </w:r>
            <w:proofErr w:type="spellStart"/>
            <w:r w:rsidRPr="00C93073">
              <w:rPr>
                <w:rFonts w:cs="Arial"/>
                <w:sz w:val="22"/>
                <w:lang w:val="en-GB"/>
              </w:rPr>
              <w:t>Anhang</w:t>
            </w:r>
            <w:proofErr w:type="spellEnd"/>
            <w:r w:rsidRPr="00C93073">
              <w:rPr>
                <w:rFonts w:cs="Arial"/>
                <w:sz w:val="22"/>
                <w:lang w:val="en-GB"/>
              </w:rPr>
              <w:t xml:space="preserve"> </w:t>
            </w:r>
          </w:p>
          <w:p w:rsidR="00F94206" w:rsidRPr="00C93073" w:rsidRDefault="00F94206" w:rsidP="00F94206">
            <w:pPr>
              <w:pStyle w:val="Kopfzeile"/>
              <w:spacing w:before="40" w:after="40"/>
              <w:rPr>
                <w:rFonts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86" w:rsidRPr="00C93073" w:rsidRDefault="00B447B9" w:rsidP="00103986">
            <w:pPr>
              <w:spacing w:before="40" w:after="40"/>
              <w:rPr>
                <w:rFonts w:cs="Arial"/>
                <w:color w:val="FF0000"/>
              </w:rPr>
            </w:pPr>
            <w:r w:rsidRPr="00C93073">
              <w:rPr>
                <w:rFonts w:cs="Arial"/>
              </w:rPr>
              <w:t>Vermerk im</w:t>
            </w:r>
            <w:r w:rsidR="00103986" w:rsidRPr="00C93073">
              <w:rPr>
                <w:rFonts w:cs="Arial"/>
              </w:rPr>
              <w:t xml:space="preserve"> Zuchtbuch mit Hinweis zum Gentest</w:t>
            </w:r>
          </w:p>
          <w:p w:rsidR="00F94206" w:rsidRPr="00C93073" w:rsidRDefault="00F94206" w:rsidP="00F94206">
            <w:pPr>
              <w:pStyle w:val="Kopfzeile"/>
              <w:spacing w:before="40" w:after="40"/>
              <w:rPr>
                <w:rFonts w:cs="Arial"/>
                <w:sz w:val="22"/>
              </w:rPr>
            </w:pPr>
          </w:p>
        </w:tc>
      </w:tr>
    </w:tbl>
    <w:p w:rsidR="00174984" w:rsidRDefault="00174984">
      <w:pPr>
        <w:spacing w:before="20" w:after="20"/>
        <w:rPr>
          <w:rFonts w:cs="Arial"/>
          <w:i/>
          <w:iCs/>
        </w:rPr>
      </w:pPr>
      <w:r>
        <w:rPr>
          <w:rFonts w:cs="Arial"/>
          <w:i/>
          <w:iCs/>
        </w:rPr>
        <w:t>*</w:t>
      </w:r>
      <w:proofErr w:type="spellStart"/>
      <w:r>
        <w:rPr>
          <w:rFonts w:cs="Arial"/>
          <w:i/>
          <w:iCs/>
        </w:rPr>
        <w:t>oligofaktorielle</w:t>
      </w:r>
      <w:proofErr w:type="spellEnd"/>
      <w:r>
        <w:rPr>
          <w:rFonts w:cs="Arial"/>
          <w:i/>
          <w:iCs/>
        </w:rPr>
        <w:t xml:space="preserve"> Erbdefekte</w:t>
      </w:r>
    </w:p>
    <w:p w:rsidR="00174984" w:rsidRDefault="00174984">
      <w:pPr>
        <w:spacing w:before="20" w:after="20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p w:rsidR="00174984" w:rsidRDefault="00174984">
      <w:pPr>
        <w:rPr>
          <w:sz w:val="8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1499"/>
        <w:gridCol w:w="2321"/>
        <w:gridCol w:w="3439"/>
        <w:gridCol w:w="2520"/>
        <w:gridCol w:w="2700"/>
      </w:tblGrid>
      <w:tr w:rsidR="00174984" w:rsidTr="00795717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Gesundheitsmerkmale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pStyle w:val="berschrift2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Rasse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pStyle w:val="berschrift2"/>
              <w:spacing w:before="0" w:after="0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Untersuchung/</w:t>
            </w:r>
          </w:p>
          <w:p w:rsidR="00174984" w:rsidRDefault="00174984">
            <w:pPr>
              <w:pStyle w:val="berschrift2"/>
              <w:spacing w:before="0" w:after="0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Aufnahme</w:t>
            </w:r>
          </w:p>
          <w:p w:rsidR="00174984" w:rsidRDefault="00174984">
            <w:pPr>
              <w:pStyle w:val="berschrift2"/>
              <w:spacing w:before="0" w:after="0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durch......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Max. Grad</w:t>
            </w:r>
          </w:p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der Ausbildung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Eintragungsbestimmungen:</w:t>
            </w:r>
          </w:p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Stuten/Hengsten –</w:t>
            </w:r>
          </w:p>
          <w:p w:rsidR="00174984" w:rsidRDefault="00174984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Zuchtbuchabteilungen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84" w:rsidRDefault="00174984">
            <w:pPr>
              <w:pStyle w:val="berschrift2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Monitoring bei erfassten Pferden</w:t>
            </w:r>
          </w:p>
        </w:tc>
      </w:tr>
      <w:tr w:rsidR="00174984" w:rsidTr="00795717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pStyle w:val="Kopfzeile"/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Kieferanomalien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Hengste: fachtierärztliche Untersuchung 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</w:p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Stuten: Bei Verdacht  fachtierärztliche Untersuchung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</w:p>
          <w:p w:rsidR="00174984" w:rsidRDefault="00174984">
            <w:pPr>
              <w:pStyle w:val="Textkrper21"/>
              <w:tabs>
                <w:tab w:val="clear" w:pos="0"/>
                <w:tab w:val="left" w:pos="340"/>
              </w:tabs>
              <w:overflowPunct/>
              <w:autoSpaceDE/>
              <w:adjustRightInd/>
              <w:spacing w:before="40" w:after="40"/>
              <w:rPr>
                <w:rFonts w:cs="Arial"/>
                <w:strike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die Schneidezähne dürfen nicht um mehr als 50% der Oberfläche der Zähne vorstehen. Abweichungen eines Zahns/mehrerer Zähnen, wie z.B. schief stehender Zahn/Zähne, gehören zu den Ausschluss-gründen.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Weitere Sonderregelungen in den jeweiligen </w:t>
            </w:r>
            <w:proofErr w:type="spellStart"/>
            <w:r w:rsidR="008D17DE">
              <w:rPr>
                <w:rFonts w:cs="Arial"/>
              </w:rPr>
              <w:t>Zuchtverband</w:t>
            </w:r>
            <w:r>
              <w:rPr>
                <w:rFonts w:cs="Arial"/>
              </w:rPr>
              <w:t>O</w:t>
            </w:r>
            <w:proofErr w:type="spellEnd"/>
            <w:r>
              <w:rPr>
                <w:rFonts w:cs="Arial"/>
              </w:rPr>
              <w:t>-Abschnitten der Rassen.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Hengste: keine Körzulassung Eintragung in Anhang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</w:p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Stuten: Eintragung in Anhang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</w:p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bei den Reitpferden: in Hengstbuch und Stutbuch II </w:t>
            </w:r>
          </w:p>
          <w:p w:rsidR="00174984" w:rsidRDefault="00174984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C93073" w:rsidRDefault="00B447B9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Vermerk im</w:t>
            </w:r>
            <w:r w:rsidR="00174984" w:rsidRPr="00C93073">
              <w:rPr>
                <w:rFonts w:cs="Arial"/>
              </w:rPr>
              <w:t xml:space="preserve"> </w:t>
            </w:r>
            <w:r w:rsidR="00103986" w:rsidRPr="00C93073">
              <w:rPr>
                <w:rFonts w:cs="Arial"/>
              </w:rPr>
              <w:t xml:space="preserve">Zuchtbuch </w:t>
            </w:r>
            <w:r w:rsidR="00174984" w:rsidRPr="00C93073">
              <w:rPr>
                <w:rFonts w:cs="Arial"/>
              </w:rPr>
              <w:t xml:space="preserve"> des jeweiligen </w:t>
            </w:r>
            <w:r w:rsidR="008D17DE">
              <w:rPr>
                <w:rFonts w:cs="Arial"/>
              </w:rPr>
              <w:t>Zuchtverband</w:t>
            </w:r>
            <w:r w:rsidR="00174984" w:rsidRPr="00C93073">
              <w:rPr>
                <w:rFonts w:cs="Arial"/>
              </w:rPr>
              <w:t xml:space="preserve"> – Auskunft bei </w:t>
            </w:r>
            <w:r w:rsidR="008D17DE">
              <w:rPr>
                <w:rFonts w:cs="Arial"/>
              </w:rPr>
              <w:t>Zuchtverband</w:t>
            </w:r>
            <w:r w:rsidR="00174984" w:rsidRPr="00C93073">
              <w:rPr>
                <w:rFonts w:cs="Arial"/>
              </w:rPr>
              <w:t xml:space="preserve"> kann eingeholt werden</w:t>
            </w:r>
          </w:p>
          <w:p w:rsidR="00174984" w:rsidRPr="00C93073" w:rsidRDefault="00174984">
            <w:pPr>
              <w:spacing w:before="40" w:after="40"/>
              <w:rPr>
                <w:rFonts w:cs="Arial"/>
              </w:rPr>
            </w:pPr>
          </w:p>
        </w:tc>
      </w:tr>
      <w:tr w:rsidR="00174984" w:rsidTr="00795717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Kryptorchismus/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Microorchismus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Hengste: fachtierärztliche Untersuchung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beide Hoden sollten in Größe, Form und Festigkeit normal groß und gleich sein und vollständig in das </w:t>
            </w:r>
            <w:proofErr w:type="spellStart"/>
            <w:r>
              <w:rPr>
                <w:rFonts w:cs="Arial"/>
              </w:rPr>
              <w:t>Scrotum</w:t>
            </w:r>
            <w:proofErr w:type="spellEnd"/>
            <w:r>
              <w:rPr>
                <w:rFonts w:cs="Arial"/>
              </w:rPr>
              <w:t xml:space="preserve"> abgestiegen sein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Hengste: keine Körzulassung Eintragung in Anhang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</w:p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bei den Reitpferden: in Hengstbuch II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C93073" w:rsidRDefault="00B447B9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Vermerk im</w:t>
            </w:r>
            <w:r w:rsidR="00174984" w:rsidRPr="00C93073">
              <w:rPr>
                <w:rFonts w:cs="Arial"/>
              </w:rPr>
              <w:t xml:space="preserve"> </w:t>
            </w:r>
            <w:r w:rsidR="00103986" w:rsidRPr="00C93073">
              <w:rPr>
                <w:rFonts w:cs="Arial"/>
              </w:rPr>
              <w:t xml:space="preserve">Zuchtbuch  </w:t>
            </w:r>
            <w:r w:rsidR="00174984" w:rsidRPr="00C93073">
              <w:rPr>
                <w:rFonts w:cs="Arial"/>
              </w:rPr>
              <w:t xml:space="preserve">des jeweiligen </w:t>
            </w:r>
            <w:r w:rsidR="008D17DE">
              <w:rPr>
                <w:rFonts w:cs="Arial"/>
              </w:rPr>
              <w:t>Zuchtverband</w:t>
            </w:r>
            <w:r w:rsidR="00174984" w:rsidRPr="00C93073">
              <w:rPr>
                <w:rFonts w:cs="Arial"/>
              </w:rPr>
              <w:t xml:space="preserve"> – Auskunft bei </w:t>
            </w:r>
            <w:r w:rsidR="008D17DE">
              <w:rPr>
                <w:rFonts w:cs="Arial"/>
              </w:rPr>
              <w:t>Zuchtverband</w:t>
            </w:r>
            <w:r w:rsidR="00174984" w:rsidRPr="00C93073">
              <w:rPr>
                <w:rFonts w:cs="Arial"/>
              </w:rPr>
              <w:t xml:space="preserve"> kann eingeholt werden</w:t>
            </w:r>
          </w:p>
        </w:tc>
      </w:tr>
    </w:tbl>
    <w:p w:rsidR="00174984" w:rsidRDefault="00174984">
      <w:r>
        <w:br w:type="page"/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1499"/>
        <w:gridCol w:w="2321"/>
        <w:gridCol w:w="3439"/>
        <w:gridCol w:w="2520"/>
        <w:gridCol w:w="2700"/>
      </w:tblGrid>
      <w:tr w:rsidR="00174984" w:rsidTr="008D17DE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pStyle w:val="Kopfzeile"/>
              <w:spacing w:before="40" w:after="40"/>
              <w:rPr>
                <w:rFonts w:cs="Arial"/>
                <w:sz w:val="22"/>
                <w:lang w:val="fr-FR"/>
              </w:rPr>
            </w:pPr>
            <w:proofErr w:type="spellStart"/>
            <w:r>
              <w:rPr>
                <w:rFonts w:cs="Arial"/>
                <w:sz w:val="22"/>
                <w:lang w:val="fr-FR"/>
              </w:rPr>
              <w:lastRenderedPageBreak/>
              <w:t>Patellaluxation</w:t>
            </w:r>
            <w:proofErr w:type="spellEnd"/>
            <w:r>
              <w:rPr>
                <w:rFonts w:cs="Arial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val="fr-FR"/>
              </w:rPr>
              <w:t>bzw</w:t>
            </w:r>
            <w:proofErr w:type="spellEnd"/>
            <w:r>
              <w:rPr>
                <w:rFonts w:cs="Arial"/>
                <w:sz w:val="22"/>
                <w:lang w:val="fr-FR"/>
              </w:rPr>
              <w:t>.                    -fixation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Shetland Pony,</w:t>
            </w:r>
          </w:p>
          <w:p w:rsidR="00174984" w:rsidRDefault="00174984">
            <w:pPr>
              <w:spacing w:before="40" w:after="4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Dt. Part-Bred Shetland Pony, </w:t>
            </w:r>
          </w:p>
          <w:p w:rsidR="00174984" w:rsidRDefault="00174984">
            <w:pPr>
              <w:spacing w:before="40" w:after="4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Dt. Classic Pony,</w:t>
            </w:r>
          </w:p>
          <w:p w:rsidR="00174984" w:rsidRPr="00F96F43" w:rsidRDefault="00174984">
            <w:pPr>
              <w:spacing w:before="40" w:after="40"/>
              <w:rPr>
                <w:rFonts w:cs="Arial"/>
                <w:lang w:val="en-US"/>
              </w:rPr>
            </w:pPr>
            <w:r w:rsidRPr="00F96F43">
              <w:rPr>
                <w:rFonts w:cs="Arial"/>
                <w:lang w:val="en-US"/>
              </w:rPr>
              <w:t>Friesen</w:t>
            </w:r>
          </w:p>
          <w:p w:rsidR="00174984" w:rsidRPr="00F96F43" w:rsidRDefault="00174984">
            <w:pPr>
              <w:spacing w:before="40" w:after="40"/>
              <w:rPr>
                <w:rFonts w:cs="Arial"/>
                <w:lang w:val="en-US"/>
              </w:rPr>
            </w:pPr>
            <w:r w:rsidRPr="00F96F43">
              <w:rPr>
                <w:rFonts w:cs="Arial"/>
                <w:lang w:val="en-US"/>
              </w:rPr>
              <w:t>Tinker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Hengste: fachtierärztliche Untersuchung (Palpation)</w:t>
            </w:r>
          </w:p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aufgrund </w:t>
            </w:r>
            <w:proofErr w:type="spellStart"/>
            <w:r>
              <w:rPr>
                <w:rFonts w:cs="Arial"/>
              </w:rPr>
              <w:t>palpatorischer</w:t>
            </w:r>
            <w:proofErr w:type="spellEnd"/>
            <w:r>
              <w:rPr>
                <w:rFonts w:cs="Arial"/>
              </w:rPr>
              <w:t xml:space="preserve"> und </w:t>
            </w:r>
            <w:proofErr w:type="spellStart"/>
            <w:r>
              <w:rPr>
                <w:rFonts w:cs="Arial"/>
              </w:rPr>
              <w:t>adspektorischer</w:t>
            </w:r>
            <w:proofErr w:type="spellEnd"/>
            <w:r>
              <w:rPr>
                <w:rFonts w:cs="Arial"/>
              </w:rPr>
              <w:t xml:space="preserve"> Untersuchung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eine </w:t>
            </w:r>
            <w:proofErr w:type="spellStart"/>
            <w:r>
              <w:rPr>
                <w:rFonts w:cs="Arial"/>
              </w:rPr>
              <w:t>dislozierbare</w:t>
            </w:r>
            <w:proofErr w:type="spellEnd"/>
            <w:r>
              <w:rPr>
                <w:rFonts w:cs="Arial"/>
              </w:rPr>
              <w:t xml:space="preserve"> Patella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Default="001749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Hengste: keine Körzulassung Eintragung in Anhang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C93073" w:rsidRDefault="00B447B9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>Vermerk im</w:t>
            </w:r>
            <w:r w:rsidR="00174984" w:rsidRPr="00C93073">
              <w:rPr>
                <w:rFonts w:cs="Arial"/>
              </w:rPr>
              <w:t xml:space="preserve"> </w:t>
            </w:r>
            <w:r w:rsidR="00103986" w:rsidRPr="00C93073">
              <w:rPr>
                <w:rFonts w:cs="Arial"/>
              </w:rPr>
              <w:t xml:space="preserve">Zuchtbuch  </w:t>
            </w:r>
            <w:r w:rsidR="00174984" w:rsidRPr="00C93073">
              <w:rPr>
                <w:rFonts w:cs="Arial"/>
              </w:rPr>
              <w:t xml:space="preserve">des jeweiligen </w:t>
            </w:r>
            <w:r w:rsidR="008D17DE">
              <w:rPr>
                <w:rFonts w:cs="Arial"/>
              </w:rPr>
              <w:t>Zuchtverband</w:t>
            </w:r>
            <w:r w:rsidR="00174984" w:rsidRPr="00C93073">
              <w:rPr>
                <w:rFonts w:cs="Arial"/>
              </w:rPr>
              <w:t xml:space="preserve"> – Auskunft bei </w:t>
            </w:r>
            <w:r w:rsidR="008D17DE">
              <w:rPr>
                <w:rFonts w:cs="Arial"/>
              </w:rPr>
              <w:t>Zuchtverband</w:t>
            </w:r>
            <w:r w:rsidR="00174984" w:rsidRPr="00C93073">
              <w:rPr>
                <w:rFonts w:cs="Arial"/>
              </w:rPr>
              <w:t xml:space="preserve"> kann eingeholt werden</w:t>
            </w:r>
          </w:p>
        </w:tc>
      </w:tr>
      <w:tr w:rsidR="008D17DE" w:rsidTr="008D17DE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E" w:rsidRDefault="008D17DE" w:rsidP="00B67884">
            <w:pPr>
              <w:pStyle w:val="Kopfzeile"/>
              <w:spacing w:before="40" w:after="4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Hemiplegia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laryngis</w:t>
            </w:r>
            <w:proofErr w:type="spellEnd"/>
            <w:r>
              <w:rPr>
                <w:rFonts w:cs="Arial"/>
                <w:sz w:val="22"/>
              </w:rPr>
              <w:t xml:space="preserve"> (Lähmung des Kehlkopfes)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E" w:rsidRDefault="008D17DE" w:rsidP="00B678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E" w:rsidRDefault="008D17DE" w:rsidP="00B678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Hengste mit inspiratorischem Atemgeräusch: fachtierärztliche Untersuchung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E" w:rsidRDefault="008D17DE" w:rsidP="00B678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Lähmung des Kehlkopfes </w:t>
            </w:r>
          </w:p>
          <w:p w:rsidR="008D17DE" w:rsidRDefault="008D17DE" w:rsidP="00B67884">
            <w:pPr>
              <w:spacing w:before="40" w:after="4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E" w:rsidRDefault="008D17DE" w:rsidP="00B6788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Hengste: keine Körzulassung Eintragung in Hengstbuch 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E" w:rsidRPr="00C93073" w:rsidRDefault="008D17DE" w:rsidP="00B67884">
            <w:pPr>
              <w:spacing w:before="40" w:after="40"/>
              <w:rPr>
                <w:rFonts w:cs="Arial"/>
              </w:rPr>
            </w:pPr>
            <w:r w:rsidRPr="00C93073">
              <w:rPr>
                <w:rFonts w:cs="Arial"/>
              </w:rPr>
              <w:t xml:space="preserve">Vermerk im Zuchtbuch  des jeweiligen </w:t>
            </w:r>
            <w:r>
              <w:rPr>
                <w:rFonts w:cs="Arial"/>
              </w:rPr>
              <w:t>Zuchtverband</w:t>
            </w:r>
            <w:r w:rsidRPr="00C93073">
              <w:rPr>
                <w:rFonts w:cs="Arial"/>
              </w:rPr>
              <w:t xml:space="preserve"> – Auskunft bei </w:t>
            </w:r>
            <w:r>
              <w:rPr>
                <w:rFonts w:cs="Arial"/>
              </w:rPr>
              <w:t>Zuchtverband</w:t>
            </w:r>
            <w:r w:rsidRPr="00C93073">
              <w:rPr>
                <w:rFonts w:cs="Arial"/>
              </w:rPr>
              <w:t xml:space="preserve"> kann eingeholt werden</w:t>
            </w:r>
          </w:p>
        </w:tc>
      </w:tr>
      <w:tr w:rsidR="009F32AD" w:rsidTr="00EE08C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D" w:rsidRPr="009D581D" w:rsidRDefault="009F32AD" w:rsidP="00EE08C2">
            <w:pPr>
              <w:pStyle w:val="Kopfzeile"/>
              <w:spacing w:before="40" w:after="40"/>
              <w:rPr>
                <w:rFonts w:cs="Arial"/>
                <w:sz w:val="22"/>
                <w:szCs w:val="22"/>
              </w:rPr>
            </w:pPr>
            <w:r w:rsidRPr="009D581D">
              <w:rPr>
                <w:rFonts w:cs="Arial"/>
                <w:sz w:val="22"/>
                <w:szCs w:val="22"/>
              </w:rPr>
              <w:t>Spat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D" w:rsidRPr="009D581D" w:rsidRDefault="009F32AD" w:rsidP="00EE08C2">
            <w:pPr>
              <w:spacing w:before="40" w:after="40"/>
              <w:rPr>
                <w:rFonts w:cs="Arial"/>
                <w:szCs w:val="22"/>
              </w:rPr>
            </w:pPr>
            <w:r w:rsidRPr="009D581D">
              <w:rPr>
                <w:rFonts w:cs="Arial"/>
                <w:szCs w:val="22"/>
              </w:rPr>
              <w:t>Islandpferd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D" w:rsidRPr="009D581D" w:rsidRDefault="009F32AD" w:rsidP="00EE08C2">
            <w:pPr>
              <w:spacing w:before="40" w:after="40"/>
              <w:rPr>
                <w:rFonts w:cs="Arial"/>
                <w:szCs w:val="22"/>
              </w:rPr>
            </w:pPr>
            <w:r w:rsidRPr="009D581D">
              <w:rPr>
                <w:rFonts w:cs="Arial"/>
                <w:szCs w:val="22"/>
              </w:rPr>
              <w:t>Hengste: röntgenologische Untersuchung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D" w:rsidRPr="009D581D" w:rsidRDefault="009F32AD" w:rsidP="00EE08C2">
            <w:pPr>
              <w:spacing w:before="40" w:after="40"/>
              <w:rPr>
                <w:rFonts w:cs="Arial"/>
                <w:szCs w:val="22"/>
              </w:rPr>
            </w:pPr>
            <w:r w:rsidRPr="009D581D">
              <w:rPr>
                <w:rFonts w:cs="Arial"/>
                <w:szCs w:val="22"/>
              </w:rPr>
              <w:t>mittel- bis hochgradigen Spat-Befund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D" w:rsidRPr="009D581D" w:rsidRDefault="009F32AD" w:rsidP="00EE08C2">
            <w:pPr>
              <w:spacing w:before="40" w:after="40"/>
              <w:rPr>
                <w:rFonts w:cs="Arial"/>
                <w:szCs w:val="22"/>
              </w:rPr>
            </w:pPr>
            <w:r w:rsidRPr="009D581D">
              <w:rPr>
                <w:rFonts w:cs="Arial"/>
                <w:color w:val="000000"/>
                <w:kern w:val="24"/>
                <w:szCs w:val="22"/>
              </w:rPr>
              <w:t>Hengste: kein Einfluss auf die Eintragung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D" w:rsidRPr="0093342F" w:rsidRDefault="009F32AD" w:rsidP="00EE08C2">
            <w:pPr>
              <w:spacing w:before="40" w:after="40"/>
              <w:rPr>
                <w:rFonts w:cs="Arial"/>
                <w:szCs w:val="22"/>
              </w:rPr>
            </w:pPr>
            <w:r w:rsidRPr="009D581D">
              <w:rPr>
                <w:rFonts w:cs="Arial"/>
                <w:szCs w:val="22"/>
              </w:rPr>
              <w:t xml:space="preserve">Sofern in World </w:t>
            </w:r>
            <w:proofErr w:type="spellStart"/>
            <w:r w:rsidRPr="009D581D">
              <w:rPr>
                <w:rFonts w:cs="Arial"/>
                <w:szCs w:val="22"/>
              </w:rPr>
              <w:t>Fengur</w:t>
            </w:r>
            <w:proofErr w:type="spellEnd"/>
            <w:r w:rsidRPr="009D581D">
              <w:rPr>
                <w:rFonts w:cs="Arial"/>
                <w:szCs w:val="22"/>
              </w:rPr>
              <w:t xml:space="preserve"> veröffentlicht, dann Vermerk im Zuchtbuch  des jeweiligen Zuchtverband – Auskunft bei Zuchtverband kann eingeholt werden</w:t>
            </w:r>
          </w:p>
        </w:tc>
      </w:tr>
      <w:tr w:rsidR="00174984" w:rsidTr="008D17DE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5A6382" w:rsidRDefault="009F32AD">
            <w:pPr>
              <w:pStyle w:val="Kopfzeile"/>
              <w:spacing w:before="40" w:after="40"/>
              <w:rPr>
                <w:rFonts w:cs="Arial"/>
                <w:sz w:val="22"/>
                <w:szCs w:val="22"/>
                <w:lang w:val="en-US"/>
              </w:rPr>
            </w:pPr>
            <w:r w:rsidRPr="005A6382">
              <w:rPr>
                <w:rFonts w:cs="Arial"/>
                <w:sz w:val="22"/>
                <w:szCs w:val="22"/>
                <w:lang w:val="en-US"/>
              </w:rPr>
              <w:t>Hoof Wall Separation Disease (HWSD)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5A6382" w:rsidRDefault="009F32AD">
            <w:pPr>
              <w:spacing w:before="40" w:after="40"/>
              <w:rPr>
                <w:rFonts w:cs="Arial"/>
                <w:szCs w:val="22"/>
              </w:rPr>
            </w:pPr>
            <w:r w:rsidRPr="005A6382">
              <w:rPr>
                <w:rFonts w:cs="Arial"/>
                <w:szCs w:val="22"/>
              </w:rPr>
              <w:t>Connemara Pony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5A6382" w:rsidRDefault="009F32AD" w:rsidP="00854927">
            <w:pPr>
              <w:spacing w:before="40" w:after="40"/>
              <w:rPr>
                <w:rFonts w:cs="Arial"/>
                <w:szCs w:val="22"/>
              </w:rPr>
            </w:pPr>
            <w:r w:rsidRPr="005A6382">
              <w:rPr>
                <w:rFonts w:cs="Arial"/>
              </w:rPr>
              <w:t xml:space="preserve">Gentest </w:t>
            </w:r>
            <w:r w:rsidR="00854927" w:rsidRPr="005A6382">
              <w:rPr>
                <w:rFonts w:cs="Arial"/>
              </w:rPr>
              <w:t xml:space="preserve">ab 2018 </w:t>
            </w:r>
            <w:r w:rsidRPr="005A6382">
              <w:rPr>
                <w:rFonts w:cs="Arial"/>
              </w:rPr>
              <w:t>bei allen Fohlen, deren Eltern nicht beide N/N sind; für die Eintragung in das H I oder II bzw. S I oder II müssen die Fohlenjahrgänge der Jahre 2016 und 2017, deren Eltern nicht beide N/N sind, ebenfalls getestet werden.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5A6382" w:rsidRDefault="009F32AD" w:rsidP="008D17DE">
            <w:pPr>
              <w:spacing w:before="40" w:after="40"/>
              <w:rPr>
                <w:rFonts w:cs="Arial"/>
                <w:szCs w:val="22"/>
              </w:rPr>
            </w:pPr>
            <w:r w:rsidRPr="005A6382">
              <w:rPr>
                <w:rFonts w:cs="Arial"/>
              </w:rPr>
              <w:t>Heterozygoter Träger des schadhaften Gens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5A6382" w:rsidRDefault="008D17DE" w:rsidP="008D17DE">
            <w:pPr>
              <w:spacing w:before="40" w:after="40"/>
              <w:rPr>
                <w:rFonts w:cs="Arial"/>
                <w:szCs w:val="22"/>
              </w:rPr>
            </w:pPr>
            <w:r w:rsidRPr="005A6382">
              <w:rPr>
                <w:rFonts w:cs="Arial"/>
                <w:color w:val="000000"/>
                <w:kern w:val="24"/>
                <w:szCs w:val="22"/>
              </w:rPr>
              <w:t>kein Einfluss auf die Eintragung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84" w:rsidRPr="0093342F" w:rsidRDefault="009F32AD" w:rsidP="009F32AD">
            <w:pPr>
              <w:spacing w:before="40" w:after="40"/>
              <w:rPr>
                <w:rFonts w:cs="Arial"/>
                <w:szCs w:val="22"/>
              </w:rPr>
            </w:pPr>
            <w:r w:rsidRPr="005A6382">
              <w:rPr>
                <w:rFonts w:cs="Arial"/>
              </w:rPr>
              <w:t xml:space="preserve">Vermerk im Zuchtbuch  des jeweiligen </w:t>
            </w:r>
            <w:proofErr w:type="gramStart"/>
            <w:r w:rsidRPr="005A6382">
              <w:rPr>
                <w:rFonts w:cs="Arial"/>
              </w:rPr>
              <w:t>Zuchtverband</w:t>
            </w:r>
            <w:proofErr w:type="gramEnd"/>
            <w:r w:rsidRPr="005A6382">
              <w:rPr>
                <w:rFonts w:cs="Arial"/>
              </w:rPr>
              <w:t xml:space="preserve"> </w:t>
            </w:r>
            <w:r w:rsidRPr="005A6382">
              <w:rPr>
                <w:szCs w:val="22"/>
              </w:rPr>
              <w:t>und in der Tierzuchtbescheinigung.</w:t>
            </w:r>
            <w:bookmarkStart w:id="1" w:name="_Hlk498431049"/>
            <w:r w:rsidRPr="005A6382">
              <w:rPr>
                <w:szCs w:val="22"/>
              </w:rPr>
              <w:t xml:space="preserve"> Die Ergebnisse werden auf der Website </w:t>
            </w:r>
            <w:bookmarkEnd w:id="1"/>
            <w:r w:rsidRPr="005A6382">
              <w:rPr>
                <w:szCs w:val="22"/>
              </w:rPr>
              <w:t>der FN veröffentlicht</w:t>
            </w:r>
            <w:bookmarkStart w:id="2" w:name="_GoBack"/>
            <w:bookmarkEnd w:id="2"/>
          </w:p>
        </w:tc>
      </w:tr>
    </w:tbl>
    <w:p w:rsidR="007601AB" w:rsidRPr="007601AB" w:rsidRDefault="007601AB" w:rsidP="00854927">
      <w:pPr>
        <w:pStyle w:val="Textkrper21"/>
        <w:tabs>
          <w:tab w:val="clear" w:pos="0"/>
          <w:tab w:val="left" w:pos="340"/>
        </w:tabs>
        <w:overflowPunct/>
        <w:autoSpaceDE/>
        <w:autoSpaceDN/>
        <w:adjustRightInd/>
        <w:jc w:val="both"/>
        <w:textAlignment w:val="auto"/>
        <w:rPr>
          <w:rFonts w:eastAsia="MS Mincho"/>
          <w:b/>
          <w:szCs w:val="22"/>
        </w:rPr>
      </w:pPr>
    </w:p>
    <w:sectPr w:rsidR="007601AB" w:rsidRPr="007601AB" w:rsidSect="00854927">
      <w:headerReference w:type="default" r:id="rId7"/>
      <w:footerReference w:type="default" r:id="rId8"/>
      <w:pgSz w:w="16838" w:h="11906" w:orient="landscape" w:code="9"/>
      <w:pgMar w:top="1418" w:right="1418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70" w:rsidRDefault="009E5870">
      <w:r>
        <w:separator/>
      </w:r>
    </w:p>
  </w:endnote>
  <w:endnote w:type="continuationSeparator" w:id="0">
    <w:p w:rsidR="009E5870" w:rsidRDefault="009E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36" w:rsidRDefault="005A6382" w:rsidP="00B70C36">
    <w:pPr>
      <w:pStyle w:val="Fuzeile"/>
      <w:pBdr>
        <w:top w:val="single" w:sz="6" w:space="1" w:color="auto"/>
      </w:pBdr>
      <w:tabs>
        <w:tab w:val="clear" w:pos="9072"/>
        <w:tab w:val="right" w:pos="9070"/>
      </w:tabs>
    </w:pPr>
    <w:r w:rsidRPr="00281E28">
      <w:rPr>
        <w:caps/>
      </w:rPr>
      <w:t>Zuchtverbandsordnung</w:t>
    </w:r>
    <w:r w:rsidRPr="00281E28">
      <w:t xml:space="preserve"> </w:t>
    </w:r>
    <w:r>
      <w:t xml:space="preserve">2019 </w:t>
    </w:r>
    <w:r w:rsidRPr="00D16F4B">
      <w:rPr>
        <w:szCs w:val="18"/>
      </w:rPr>
      <w:t xml:space="preserve">(Beschluss </w:t>
    </w:r>
    <w:r>
      <w:rPr>
        <w:szCs w:val="18"/>
      </w:rPr>
      <w:t>Dezember 2017</w:t>
    </w:r>
    <w:r w:rsidRPr="00D16F4B">
      <w:rPr>
        <w:szCs w:val="18"/>
      </w:rPr>
      <w:t xml:space="preserve">; </w:t>
    </w:r>
    <w:bookmarkStart w:id="3" w:name="_Hlk495483733"/>
    <w:r>
      <w:rPr>
        <w:szCs w:val="18"/>
      </w:rPr>
      <w:t>Stand Dezember 2</w:t>
    </w:r>
    <w:r w:rsidRPr="00D16F4B">
      <w:rPr>
        <w:szCs w:val="18"/>
      </w:rPr>
      <w:t>017</w:t>
    </w:r>
    <w:bookmarkEnd w:id="3"/>
    <w:r w:rsidRPr="00D16F4B">
      <w:rPr>
        <w:szCs w:val="18"/>
      </w:rPr>
      <w:t>)</w:t>
    </w:r>
    <w:r w:rsidR="00B70C36">
      <w:tab/>
      <w:t xml:space="preserve">  </w:t>
    </w:r>
  </w:p>
  <w:p w:rsidR="00174984" w:rsidRPr="00B70C36" w:rsidRDefault="00174984" w:rsidP="00B70C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70" w:rsidRDefault="009E5870">
      <w:r>
        <w:separator/>
      </w:r>
    </w:p>
  </w:footnote>
  <w:footnote w:type="continuationSeparator" w:id="0">
    <w:p w:rsidR="009E5870" w:rsidRDefault="009E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4" w:rsidRDefault="00174984">
    <w:pPr>
      <w:pStyle w:val="Kopfzeile"/>
      <w:pBdr>
        <w:bottom w:val="single" w:sz="6" w:space="1" w:color="auto"/>
      </w:pBdr>
    </w:pPr>
    <w:r>
      <w:t>Anlagen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E9D"/>
    <w:multiLevelType w:val="hybridMultilevel"/>
    <w:tmpl w:val="2F1216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40B85"/>
    <w:multiLevelType w:val="hybridMultilevel"/>
    <w:tmpl w:val="EF042DE0"/>
    <w:lvl w:ilvl="0" w:tplc="9072DD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9D3"/>
    <w:multiLevelType w:val="hybridMultilevel"/>
    <w:tmpl w:val="0EE6E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03F60"/>
    <w:multiLevelType w:val="hybridMultilevel"/>
    <w:tmpl w:val="01EC02C8"/>
    <w:lvl w:ilvl="0" w:tplc="9072DD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6A10"/>
    <w:multiLevelType w:val="hybridMultilevel"/>
    <w:tmpl w:val="8C54F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A8"/>
    <w:rsid w:val="00001188"/>
    <w:rsid w:val="000432D0"/>
    <w:rsid w:val="000F2BA8"/>
    <w:rsid w:val="00103986"/>
    <w:rsid w:val="001267D4"/>
    <w:rsid w:val="001515E6"/>
    <w:rsid w:val="001649D2"/>
    <w:rsid w:val="00174984"/>
    <w:rsid w:val="001B7D5A"/>
    <w:rsid w:val="0023049A"/>
    <w:rsid w:val="0024596D"/>
    <w:rsid w:val="00281A6B"/>
    <w:rsid w:val="002A2D6E"/>
    <w:rsid w:val="002B3FD5"/>
    <w:rsid w:val="002E503C"/>
    <w:rsid w:val="002F5D38"/>
    <w:rsid w:val="003361C3"/>
    <w:rsid w:val="0034146D"/>
    <w:rsid w:val="00391EA1"/>
    <w:rsid w:val="003C448D"/>
    <w:rsid w:val="003F29A3"/>
    <w:rsid w:val="00402A03"/>
    <w:rsid w:val="004041BC"/>
    <w:rsid w:val="004043F8"/>
    <w:rsid w:val="00430A0C"/>
    <w:rsid w:val="004727AF"/>
    <w:rsid w:val="004834D3"/>
    <w:rsid w:val="004B40FA"/>
    <w:rsid w:val="00530C7B"/>
    <w:rsid w:val="005555C3"/>
    <w:rsid w:val="005579F6"/>
    <w:rsid w:val="005A4F58"/>
    <w:rsid w:val="005A6382"/>
    <w:rsid w:val="005B7BAD"/>
    <w:rsid w:val="005D6E1B"/>
    <w:rsid w:val="005F7145"/>
    <w:rsid w:val="0060038F"/>
    <w:rsid w:val="006162EA"/>
    <w:rsid w:val="006972CC"/>
    <w:rsid w:val="006E5161"/>
    <w:rsid w:val="00716BEE"/>
    <w:rsid w:val="00743BA0"/>
    <w:rsid w:val="00744D92"/>
    <w:rsid w:val="007601AB"/>
    <w:rsid w:val="00782C4B"/>
    <w:rsid w:val="00784FB6"/>
    <w:rsid w:val="00791693"/>
    <w:rsid w:val="00795717"/>
    <w:rsid w:val="007B422E"/>
    <w:rsid w:val="00854927"/>
    <w:rsid w:val="00895F2D"/>
    <w:rsid w:val="008B1098"/>
    <w:rsid w:val="008C44B5"/>
    <w:rsid w:val="008D17DE"/>
    <w:rsid w:val="008D70BD"/>
    <w:rsid w:val="00901DCC"/>
    <w:rsid w:val="00912CD9"/>
    <w:rsid w:val="00923652"/>
    <w:rsid w:val="0093342F"/>
    <w:rsid w:val="00950CE8"/>
    <w:rsid w:val="009D581D"/>
    <w:rsid w:val="009E3BC9"/>
    <w:rsid w:val="009E5870"/>
    <w:rsid w:val="009F32AD"/>
    <w:rsid w:val="00A06AB9"/>
    <w:rsid w:val="00A25677"/>
    <w:rsid w:val="00A67381"/>
    <w:rsid w:val="00B05F1E"/>
    <w:rsid w:val="00B1090C"/>
    <w:rsid w:val="00B24DEC"/>
    <w:rsid w:val="00B3705E"/>
    <w:rsid w:val="00B447B9"/>
    <w:rsid w:val="00B70C36"/>
    <w:rsid w:val="00BE2ACE"/>
    <w:rsid w:val="00BE313D"/>
    <w:rsid w:val="00BE44B5"/>
    <w:rsid w:val="00C3278E"/>
    <w:rsid w:val="00C46E63"/>
    <w:rsid w:val="00C52D19"/>
    <w:rsid w:val="00C6621F"/>
    <w:rsid w:val="00C85EDF"/>
    <w:rsid w:val="00C93073"/>
    <w:rsid w:val="00CC3A13"/>
    <w:rsid w:val="00CD5A92"/>
    <w:rsid w:val="00CE32EF"/>
    <w:rsid w:val="00D14DA3"/>
    <w:rsid w:val="00D32F53"/>
    <w:rsid w:val="00D33440"/>
    <w:rsid w:val="00D37B0F"/>
    <w:rsid w:val="00DE021B"/>
    <w:rsid w:val="00DF0712"/>
    <w:rsid w:val="00E128BF"/>
    <w:rsid w:val="00E15ECA"/>
    <w:rsid w:val="00E54074"/>
    <w:rsid w:val="00E830AD"/>
    <w:rsid w:val="00F35547"/>
    <w:rsid w:val="00F7520B"/>
    <w:rsid w:val="00F94206"/>
    <w:rsid w:val="00F96977"/>
    <w:rsid w:val="00F96F43"/>
    <w:rsid w:val="00FB09DB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4A512-01C8-461B-8278-B2ACB07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</w:tabs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jc w:val="center"/>
      <w:outlineLvl w:val="3"/>
    </w:pPr>
    <w:rPr>
      <w:rFonts w:eastAsia="MS Mincho"/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spacing w:before="20" w:after="20"/>
      <w:outlineLvl w:val="4"/>
    </w:pPr>
    <w:rPr>
      <w:rFonts w:eastAsia="MS Mincho"/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eastAsia="MS Mincho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clear" w:pos="340"/>
        <w:tab w:val="left" w:pos="0"/>
      </w:tabs>
      <w:jc w:val="both"/>
      <w:outlineLvl w:val="6"/>
    </w:pPr>
    <w:rPr>
      <w:rFonts w:eastAsia="MS Mincho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cs="Courier New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rFonts w:eastAsia="MS Mincho"/>
      <w:i/>
      <w:iCs/>
    </w:rPr>
  </w:style>
  <w:style w:type="paragraph" w:styleId="Textkrper-Zeileneinzug">
    <w:name w:val="Body Text Indent"/>
    <w:basedOn w:val="Standard"/>
    <w:semiHidden/>
    <w:pPr>
      <w:ind w:left="340"/>
    </w:pPr>
    <w:rPr>
      <w:rFonts w:eastAsia="MS Mincho"/>
    </w:rPr>
  </w:style>
  <w:style w:type="paragraph" w:styleId="Textkrper-Einzug2">
    <w:name w:val="Body Text Indent 2"/>
    <w:basedOn w:val="Standard"/>
    <w:semiHidden/>
    <w:pPr>
      <w:tabs>
        <w:tab w:val="left" w:pos="1049"/>
      </w:tabs>
      <w:ind w:left="1418" w:hanging="1078"/>
    </w:pPr>
    <w:rPr>
      <w:rFonts w:eastAsia="MS Mincho"/>
    </w:rPr>
  </w:style>
  <w:style w:type="paragraph" w:styleId="Textkrper-Einzug3">
    <w:name w:val="Body Text Indent 3"/>
    <w:basedOn w:val="Standard"/>
    <w:semiHidden/>
    <w:pPr>
      <w:ind w:left="360"/>
    </w:pPr>
    <w:rPr>
      <w:rFonts w:eastAsia="MS Mincho"/>
    </w:rPr>
  </w:style>
  <w:style w:type="paragraph" w:customStyle="1" w:styleId="Textkrper21">
    <w:name w:val="Textkörper 21"/>
    <w:basedOn w:val="Standard"/>
    <w:pPr>
      <w:tabs>
        <w:tab w:val="clear" w:pos="340"/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2">
    <w:name w:val="Body Text 2"/>
    <w:basedOn w:val="Standard"/>
    <w:semiHidden/>
    <w:rPr>
      <w:rFonts w:eastAsia="MS Mincho"/>
      <w:b/>
      <w:bCs/>
      <w:i/>
      <w:iCs/>
    </w:rPr>
  </w:style>
  <w:style w:type="paragraph" w:customStyle="1" w:styleId="Einzug4">
    <w:name w:val="Einzug (4"/>
    <w:aliases w:val="-4),Einzug (8,Einzug (12"/>
    <w:basedOn w:val="Standard"/>
    <w:next w:val="Standard"/>
    <w:pPr>
      <w:tabs>
        <w:tab w:val="clear" w:pos="340"/>
        <w:tab w:val="left" w:pos="567"/>
        <w:tab w:val="right" w:leader="dot" w:pos="9923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Standard"/>
    <w:pPr>
      <w:keepNext/>
      <w:tabs>
        <w:tab w:val="clear" w:pos="340"/>
        <w:tab w:val="left" w:pos="567"/>
        <w:tab w:val="right" w:leader="dot" w:pos="9923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950CE8"/>
    <w:pPr>
      <w:tabs>
        <w:tab w:val="clear" w:pos="3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923652"/>
    <w:rPr>
      <w:rFonts w:ascii="Arial" w:hAnsi="Arial"/>
      <w:sz w:val="18"/>
      <w:szCs w:val="24"/>
    </w:rPr>
  </w:style>
  <w:style w:type="paragraph" w:customStyle="1" w:styleId="Default">
    <w:name w:val="Default"/>
    <w:rsid w:val="00923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C44B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C44B5"/>
    <w:rPr>
      <w:rFonts w:ascii="Arial" w:hAnsi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28BF"/>
    <w:rPr>
      <w:rFonts w:ascii="Arial" w:hAnsi="Arial" w:cs="Arial"/>
      <w:b/>
      <w:bCs/>
      <w:kern w:val="32"/>
      <w:sz w:val="32"/>
      <w:szCs w:val="32"/>
    </w:rPr>
  </w:style>
  <w:style w:type="paragraph" w:styleId="Nachrichtenkopf">
    <w:name w:val="Message Header"/>
    <w:basedOn w:val="Textkrper"/>
    <w:link w:val="NachrichtenkopfZchn"/>
    <w:semiHidden/>
    <w:rsid w:val="00E15ECA"/>
    <w:pPr>
      <w:keepLines/>
      <w:tabs>
        <w:tab w:val="clear" w:pos="340"/>
      </w:tabs>
      <w:spacing w:after="120" w:line="240" w:lineRule="atLeast"/>
      <w:ind w:left="1247" w:hanging="1247"/>
    </w:pPr>
    <w:rPr>
      <w:rFonts w:ascii="Garamond" w:eastAsia="Times New Roman" w:hAnsi="Garamond"/>
      <w:i w:val="0"/>
      <w:iCs w:val="0"/>
      <w:caps/>
      <w:sz w:val="18"/>
      <w:szCs w:val="20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15ECA"/>
    <w:rPr>
      <w:rFonts w:ascii="Garamond" w:hAnsi="Garamond"/>
      <w:caps/>
      <w:sz w:val="18"/>
      <w:lang w:eastAsia="en-US"/>
    </w:rPr>
  </w:style>
  <w:style w:type="character" w:customStyle="1" w:styleId="Nachrichtenkopfbeschriftung">
    <w:name w:val="Nachrichtenkopfbeschriftung"/>
    <w:rsid w:val="00E15ECA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Z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ZVO</Template>
  <TotalTime>0</TotalTime>
  <Pages>5</Pages>
  <Words>765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ZVO Mai 2017</vt:lpstr>
    </vt:vector>
  </TitlesOfParts>
  <Manager>Dr. T. Dohms-Warnecke</Manager>
  <Company>FN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ZVO Mai 2017</dc:title>
  <dc:subject/>
  <dc:creator>Dr. Teresa Dohms-Warnecke;Dr. T. Dohms-Warnecke</dc:creator>
  <cp:keywords/>
  <dc:description/>
  <cp:lastModifiedBy>Dohms, Teresa</cp:lastModifiedBy>
  <cp:revision>2</cp:revision>
  <cp:lastPrinted>2002-06-03T09:46:00Z</cp:lastPrinted>
  <dcterms:created xsi:type="dcterms:W3CDTF">2018-01-03T13:03:00Z</dcterms:created>
  <dcterms:modified xsi:type="dcterms:W3CDTF">2018-01-03T13:03:00Z</dcterms:modified>
</cp:coreProperties>
</file>